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C" w:rsidRDefault="009326EC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TABLE</w:t>
      </w:r>
      <w:r>
        <w:rPr>
          <w:rFonts w:ascii="Times New Roman" w:hAnsi="Times New Roman" w:cs="Times New Roman"/>
          <w:sz w:val="24"/>
          <w:szCs w:val="24"/>
        </w:rPr>
        <w:br/>
        <w:t>Overcoming Stereotypes</w:t>
      </w:r>
    </w:p>
    <w:p w:rsidR="009326EC" w:rsidRDefault="009326EC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9326EC" w:rsidRDefault="009326EC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9326EC" w:rsidRDefault="009326EC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stereotypes be fought against?</w:t>
      </w:r>
    </w:p>
    <w:p w:rsidR="009326EC" w:rsidRDefault="009326EC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how?</w:t>
      </w:r>
    </w:p>
    <w:p w:rsidR="009326EC" w:rsidRDefault="009326EC">
      <w:pPr>
        <w:pStyle w:val="normal0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what the alternatives are?</w:t>
      </w:r>
    </w:p>
    <w:p w:rsidR="009326EC" w:rsidRDefault="009326EC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9326EC" w:rsidRDefault="009326EC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- (I)</w:t>
      </w:r>
    </w:p>
    <w:p w:rsidR="009326EC" w:rsidRDefault="009326EC">
      <w:pPr>
        <w:pStyle w:val="normal0"/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can’t be leaders/have leading positions.</w:t>
      </w:r>
    </w:p>
    <w:p w:rsidR="009326EC" w:rsidRDefault="009326EC">
      <w:pPr>
        <w:pStyle w:val="normal0"/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leader = ice queen, single lonely, masculine, emotional, angry</w:t>
      </w:r>
    </w:p>
    <w:p w:rsidR="009326EC" w:rsidRDefault="009326EC">
      <w:pPr>
        <w:pStyle w:val="normal0"/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women are worse at hand-jobs (artillery, s.o)</w:t>
      </w:r>
    </w:p>
    <w:p w:rsidR="009326EC" w:rsidRDefault="009326EC">
      <w:pPr>
        <w:pStyle w:val="normal0"/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women are good in administrative Sector.</w:t>
      </w:r>
    </w:p>
    <w:p w:rsidR="009326EC" w:rsidRDefault="009326EC">
      <w:pPr>
        <w:pStyle w:val="normal0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origin of the stereotype</w:t>
      </w:r>
    </w:p>
    <w:p w:rsidR="009326EC" w:rsidRDefault="009326EC">
      <w:pPr>
        <w:pStyle w:val="normal0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example</w:t>
      </w:r>
    </w:p>
    <w:p w:rsidR="009326EC" w:rsidRDefault="009326EC">
      <w:pPr>
        <w:pStyle w:val="normal0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in legal framework</w:t>
      </w:r>
    </w:p>
    <w:p w:rsidR="009326EC" w:rsidRDefault="009326EC">
      <w:pPr>
        <w:pStyle w:val="normal0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in military standards</w:t>
      </w:r>
    </w:p>
    <w:p w:rsidR="009326EC" w:rsidRDefault="009326EC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9326EC" w:rsidRDefault="009326EC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Yes! Yes! (II)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awareness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good role-models and successful stories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experience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framework to fight against stereotypes (laws, policies)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will &amp; support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inter-ministerial good practice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(MoD, MIA, Parliament, politics) at national &amp; global level -&gt; WOMAN EMPOWERMENT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TIME! &amp; PATIENCE &amp; PURSUE IN YOUR ATTEMPT</w:t>
      </w:r>
    </w:p>
    <w:p w:rsidR="009326EC" w:rsidRDefault="009326EC">
      <w:pPr>
        <w:pStyle w:val="normal0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global mentality (nationwide) -&gt; change the st. in the mil.</w:t>
      </w:r>
    </w:p>
    <w:p w:rsidR="009326EC" w:rsidRDefault="009326EC" w:rsidP="00E80368">
      <w:pPr>
        <w:pStyle w:val="normal0"/>
        <w:ind w:left="360"/>
        <w:rPr>
          <w:rFonts w:ascii="Times New Roman" w:hAnsi="Times New Roman" w:cs="Times New Roman"/>
          <w:sz w:val="24"/>
          <w:szCs w:val="24"/>
        </w:rPr>
      </w:pPr>
    </w:p>
    <w:p w:rsidR="009326EC" w:rsidRDefault="009326EC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- (III)</w:t>
      </w:r>
    </w:p>
    <w:p w:rsidR="009326EC" w:rsidRDefault="009326EC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hard to prove wrong </w:t>
      </w:r>
    </w:p>
    <w:p w:rsidR="009326EC" w:rsidRDefault="009326EC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awareness (seminars, conferences)</w:t>
      </w:r>
    </w:p>
    <w:p w:rsidR="009326EC" w:rsidRDefault="009326EC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public, role-models, succesful studies, interactive meetings at all levels</w:t>
      </w:r>
    </w:p>
    <w:p w:rsidR="009326EC" w:rsidRDefault="009326EC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educated train as early as possible</w:t>
      </w:r>
    </w:p>
    <w:p w:rsidR="009326EC" w:rsidRDefault="009326EC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TIME TO CHANGE (STEP BY STEP)</w:t>
      </w:r>
    </w:p>
    <w:p w:rsidR="009326EC" w:rsidRDefault="009326EC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communication at all levels &amp; segments/proposal reg. professional; &amp; social activities</w:t>
      </w:r>
    </w:p>
    <w:p w:rsidR="009326EC" w:rsidRDefault="009326EC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opened to new trends &amp; embrace change</w:t>
      </w:r>
    </w:p>
    <w:p w:rsidR="009326EC" w:rsidRDefault="009326EC">
      <w:pPr>
        <w:pStyle w:val="normal0"/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legal-framework (internal, institutional, national)</w:t>
      </w:r>
    </w:p>
    <w:p w:rsidR="009326EC" w:rsidRDefault="009326EC" w:rsidP="00E80368">
      <w:pPr>
        <w:pStyle w:val="normal0"/>
        <w:ind w:left="360"/>
        <w:rPr>
          <w:rFonts w:ascii="Times New Roman" w:hAnsi="Times New Roman" w:cs="Times New Roman"/>
          <w:sz w:val="24"/>
          <w:szCs w:val="24"/>
        </w:rPr>
      </w:pPr>
    </w:p>
    <w:sectPr w:rsidR="009326EC" w:rsidSect="008C553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EE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02A4DC9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4DE351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5F337B3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F954585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532"/>
    <w:rsid w:val="004A21FF"/>
    <w:rsid w:val="005775D2"/>
    <w:rsid w:val="00763287"/>
    <w:rsid w:val="007A1794"/>
    <w:rsid w:val="008C5532"/>
    <w:rsid w:val="009326EC"/>
    <w:rsid w:val="00E80368"/>
    <w:rsid w:val="00F67007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87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C55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C55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C55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C55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C55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C5532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8C553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8C553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C553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195</Words>
  <Characters>1112</Characters>
  <Application>Microsoft Office Outlook</Application>
  <DocSecurity>0</DocSecurity>
  <Lines>0</Lines>
  <Paragraphs>0</Paragraphs>
  <ScaleCrop>false</ScaleCrop>
  <Company>MApN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droman</dc:creator>
  <cp:keywords/>
  <dc:description/>
  <cp:lastModifiedBy>droman</cp:lastModifiedBy>
  <cp:revision>3</cp:revision>
  <dcterms:created xsi:type="dcterms:W3CDTF">2017-07-13T10:26:00Z</dcterms:created>
  <dcterms:modified xsi:type="dcterms:W3CDTF">2017-07-13T10:29:00Z</dcterms:modified>
</cp:coreProperties>
</file>