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7FB" w:rsidRDefault="006F47FB">
      <w:pPr>
        <w:pStyle w:val="norma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The Fire Table:</w:t>
      </w:r>
    </w:p>
    <w:p w:rsidR="006F47FB" w:rsidRDefault="006F47FB">
      <w:pPr>
        <w:pStyle w:val="norma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“GENAD Relevance”</w:t>
      </w:r>
    </w:p>
    <w:p w:rsidR="006F47FB" w:rsidRDefault="006F47FB">
      <w:pPr>
        <w:pStyle w:val="normal0"/>
        <w:jc w:val="center"/>
        <w:rPr>
          <w:rFonts w:ascii="Times New Roman" w:hAnsi="Times New Roman" w:cs="Times New Roman"/>
          <w:sz w:val="24"/>
          <w:szCs w:val="24"/>
        </w:rPr>
      </w:pPr>
    </w:p>
    <w:p w:rsidR="006F47FB" w:rsidRDefault="006F47FB">
      <w:pPr>
        <w:pStyle w:val="normal0"/>
        <w:jc w:val="center"/>
        <w:rPr>
          <w:rFonts w:ascii="Times New Roman" w:hAnsi="Times New Roman" w:cs="Times New Roman"/>
          <w:sz w:val="24"/>
          <w:szCs w:val="24"/>
        </w:rPr>
      </w:pPr>
    </w:p>
    <w:p w:rsidR="006F47FB" w:rsidRDefault="006F47FB">
      <w:pPr>
        <w:pStyle w:val="normal0"/>
        <w:numPr>
          <w:ilvl w:val="0"/>
          <w:numId w:val="2"/>
        </w:numPr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it mean in practice?</w:t>
      </w:r>
    </w:p>
    <w:p w:rsidR="006F47FB" w:rsidRDefault="006F47FB">
      <w:pPr>
        <w:pStyle w:val="normal0"/>
        <w:numPr>
          <w:ilvl w:val="0"/>
          <w:numId w:val="2"/>
        </w:numPr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skills it requires?</w:t>
      </w:r>
    </w:p>
    <w:p w:rsidR="006F47FB" w:rsidRDefault="006F47FB">
      <w:pPr>
        <w:pStyle w:val="normal0"/>
        <w:numPr>
          <w:ilvl w:val="0"/>
          <w:numId w:val="2"/>
        </w:numPr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are they?</w:t>
      </w:r>
    </w:p>
    <w:p w:rsidR="006F47FB" w:rsidRDefault="006F47FB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6F47FB" w:rsidRDefault="006F47FB">
      <w:pPr>
        <w:pStyle w:val="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GENAD Functions</w:t>
      </w:r>
    </w:p>
    <w:p w:rsidR="006F47FB" w:rsidRDefault="006F47FB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6F47FB" w:rsidRDefault="006F47FB">
      <w:pPr>
        <w:pStyle w:val="normal0"/>
        <w:numPr>
          <w:ilvl w:val="0"/>
          <w:numId w:val="3"/>
        </w:numPr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Advising to Commander/Personnel on Gender Issues (UNSCR 1325 ord. Gender Equality)</w:t>
      </w:r>
    </w:p>
    <w:p w:rsidR="006F47FB" w:rsidRDefault="006F47FB">
      <w:pPr>
        <w:pStyle w:val="normal0"/>
        <w:numPr>
          <w:ilvl w:val="0"/>
          <w:numId w:val="3"/>
        </w:numPr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Gender Annex to OPLAN procedures, education + learning</w:t>
      </w:r>
    </w:p>
    <w:p w:rsidR="006F47FB" w:rsidRDefault="006F47FB">
      <w:pPr>
        <w:pStyle w:val="normal0"/>
        <w:numPr>
          <w:ilvl w:val="0"/>
          <w:numId w:val="3"/>
        </w:numPr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Consulting to service men and women</w:t>
      </w:r>
    </w:p>
    <w:p w:rsidR="006F47FB" w:rsidRDefault="006F47FB">
      <w:pPr>
        <w:pStyle w:val="normal0"/>
        <w:numPr>
          <w:ilvl w:val="0"/>
          <w:numId w:val="3"/>
        </w:numPr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Listen to HQ and Community</w:t>
      </w:r>
    </w:p>
    <w:p w:rsidR="006F47FB" w:rsidRDefault="006F47FB">
      <w:pPr>
        <w:pStyle w:val="normal0"/>
        <w:numPr>
          <w:ilvl w:val="0"/>
          <w:numId w:val="3"/>
        </w:numPr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GENADS - one for each gender</w:t>
      </w:r>
    </w:p>
    <w:p w:rsidR="006F47FB" w:rsidRDefault="006F47FB">
      <w:pPr>
        <w:pStyle w:val="normal0"/>
        <w:numPr>
          <w:ilvl w:val="0"/>
          <w:numId w:val="3"/>
        </w:numPr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strategic &amp; operational levels</w:t>
      </w:r>
    </w:p>
    <w:p w:rsidR="006F47FB" w:rsidRDefault="006F47FB">
      <w:pPr>
        <w:pStyle w:val="normal0"/>
        <w:numPr>
          <w:ilvl w:val="0"/>
          <w:numId w:val="3"/>
        </w:numPr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full-time job</w:t>
      </w:r>
    </w:p>
    <w:p w:rsidR="006F47FB" w:rsidRDefault="006F47FB">
      <w:pPr>
        <w:pStyle w:val="normal0"/>
        <w:numPr>
          <w:ilvl w:val="0"/>
          <w:numId w:val="3"/>
        </w:numPr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 Bi-St. Directive 40 -1/2-017</w:t>
      </w:r>
    </w:p>
    <w:p w:rsidR="006F47FB" w:rsidRDefault="006F47FB">
      <w:pPr>
        <w:pStyle w:val="normal0"/>
        <w:numPr>
          <w:ilvl w:val="0"/>
          <w:numId w:val="3"/>
        </w:numPr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trying to solve the gender problems</w:t>
      </w:r>
    </w:p>
    <w:p w:rsidR="006F47FB" w:rsidRDefault="006F47FB">
      <w:pPr>
        <w:pStyle w:val="normal0"/>
        <w:numPr>
          <w:ilvl w:val="0"/>
          <w:numId w:val="3"/>
        </w:numPr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gender </w:t>
      </w:r>
      <w:r w:rsidRPr="00BE4E4C">
        <w:rPr>
          <w:rFonts w:ascii="Times New Roman" w:hAnsi="Times New Roman" w:cs="Times New Roman"/>
          <w:color w:val="auto"/>
          <w:sz w:val="24"/>
          <w:szCs w:val="24"/>
        </w:rPr>
        <w:t>advisor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 to be in the decision-making level</w:t>
      </w:r>
    </w:p>
    <w:p w:rsidR="006F47FB" w:rsidRDefault="006F47FB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6F47FB" w:rsidRDefault="006F47FB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6F47FB" w:rsidRDefault="006F47FB">
      <w:pPr>
        <w:pStyle w:val="norma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LIAISON TO COMMUNITY</w:t>
      </w:r>
    </w:p>
    <w:p w:rsidR="006F47FB" w:rsidRDefault="006F47FB">
      <w:pPr>
        <w:pStyle w:val="normal0"/>
        <w:jc w:val="center"/>
        <w:rPr>
          <w:rFonts w:ascii="Times New Roman" w:hAnsi="Times New Roman" w:cs="Times New Roman"/>
          <w:sz w:val="24"/>
          <w:szCs w:val="24"/>
        </w:rPr>
      </w:pPr>
    </w:p>
    <w:p w:rsidR="006F47FB" w:rsidRDefault="006F47FB">
      <w:pPr>
        <w:pStyle w:val="norma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ADVISING THE COMMANDER</w:t>
      </w:r>
    </w:p>
    <w:p w:rsidR="006F47FB" w:rsidRDefault="006F47FB">
      <w:pPr>
        <w:pStyle w:val="normal0"/>
        <w:jc w:val="center"/>
        <w:rPr>
          <w:rFonts w:ascii="Times New Roman" w:hAnsi="Times New Roman" w:cs="Times New Roman"/>
          <w:sz w:val="24"/>
          <w:szCs w:val="24"/>
        </w:rPr>
      </w:pPr>
    </w:p>
    <w:p w:rsidR="006F47FB" w:rsidRDefault="006F47FB">
      <w:pPr>
        <w:pStyle w:val="norma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CONSULTING SERVICE MEN-WOMEN</w:t>
      </w:r>
    </w:p>
    <w:p w:rsidR="006F47FB" w:rsidRDefault="006F47FB">
      <w:pPr>
        <w:pStyle w:val="normal0"/>
        <w:jc w:val="center"/>
        <w:rPr>
          <w:rFonts w:ascii="Times New Roman" w:hAnsi="Times New Roman" w:cs="Times New Roman"/>
          <w:sz w:val="24"/>
          <w:szCs w:val="24"/>
        </w:rPr>
      </w:pPr>
    </w:p>
    <w:p w:rsidR="006F47FB" w:rsidRDefault="006F47FB">
      <w:pPr>
        <w:pStyle w:val="norma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UNSCR 1325</w:t>
      </w:r>
    </w:p>
    <w:p w:rsidR="006F47FB" w:rsidRDefault="006F47FB">
      <w:pPr>
        <w:pStyle w:val="normal0"/>
        <w:jc w:val="center"/>
        <w:rPr>
          <w:rFonts w:ascii="Times New Roman" w:hAnsi="Times New Roman" w:cs="Times New Roman"/>
          <w:sz w:val="24"/>
          <w:szCs w:val="24"/>
        </w:rPr>
      </w:pPr>
    </w:p>
    <w:p w:rsidR="006F47FB" w:rsidRDefault="006F47FB">
      <w:pPr>
        <w:pStyle w:val="norma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 ANNEX</w:t>
      </w:r>
    </w:p>
    <w:p w:rsidR="006F47FB" w:rsidRDefault="006F47FB">
      <w:pPr>
        <w:pStyle w:val="normal0"/>
        <w:jc w:val="center"/>
        <w:rPr>
          <w:rFonts w:ascii="Times New Roman" w:hAnsi="Times New Roman" w:cs="Times New Roman"/>
          <w:sz w:val="24"/>
          <w:szCs w:val="24"/>
        </w:rPr>
      </w:pPr>
    </w:p>
    <w:p w:rsidR="006F47FB" w:rsidRDefault="006F47FB">
      <w:pPr>
        <w:pStyle w:val="normal0"/>
        <w:jc w:val="center"/>
        <w:rPr>
          <w:rFonts w:ascii="Times New Roman" w:hAnsi="Times New Roman" w:cs="Times New Roman"/>
          <w:sz w:val="24"/>
          <w:szCs w:val="24"/>
        </w:rPr>
      </w:pPr>
    </w:p>
    <w:p w:rsidR="006F47FB" w:rsidRDefault="006F47FB">
      <w:pPr>
        <w:pStyle w:val="normal0"/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Skills</w:t>
      </w:r>
    </w:p>
    <w:p w:rsidR="006F47FB" w:rsidRDefault="006F47FB">
      <w:pPr>
        <w:pStyle w:val="normal0"/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Advising/Counseling </w:t>
      </w:r>
    </w:p>
    <w:p w:rsidR="006F47FB" w:rsidRDefault="006F47FB">
      <w:pPr>
        <w:pStyle w:val="normal0"/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</w:t>
      </w:r>
    </w:p>
    <w:p w:rsidR="006F47FB" w:rsidRDefault="006F47FB">
      <w:pPr>
        <w:pStyle w:val="normal0"/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Human Resources/Personnel </w:t>
      </w:r>
      <w:r w:rsidRPr="00BE4E4C">
        <w:rPr>
          <w:rFonts w:ascii="Times New Roman" w:hAnsi="Times New Roman" w:cs="Times New Roman"/>
          <w:color w:val="auto"/>
          <w:sz w:val="24"/>
          <w:szCs w:val="24"/>
        </w:rPr>
        <w:t>section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background &amp; legal </w:t>
      </w:r>
    </w:p>
    <w:p w:rsidR="006F47FB" w:rsidRDefault="006F47FB">
      <w:pPr>
        <w:pStyle w:val="normal0"/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Skills &amp; Open-minded person - analytic skills</w:t>
      </w:r>
    </w:p>
    <w:p w:rsidR="006F47FB" w:rsidRDefault="006F47FB">
      <w:pPr>
        <w:pStyle w:val="normal0"/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diplomacy </w:t>
      </w:r>
    </w:p>
    <w:p w:rsidR="006F47FB" w:rsidRDefault="006F47FB">
      <w:pPr>
        <w:pStyle w:val="normal0"/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 course in gender issues!</w:t>
      </w:r>
    </w:p>
    <w:p w:rsidR="006F47FB" w:rsidRDefault="006F47FB">
      <w:pPr>
        <w:pStyle w:val="normal0"/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 to date technology!/legislation</w:t>
      </w:r>
    </w:p>
    <w:p w:rsidR="006F47FB" w:rsidRDefault="006F47FB">
      <w:pPr>
        <w:pStyle w:val="normal0"/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empathy</w:t>
      </w:r>
    </w:p>
    <w:p w:rsidR="006F47FB" w:rsidRDefault="006F47FB">
      <w:pPr>
        <w:pStyle w:val="normal0"/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cooperation ; international &amp; regional organizations (best practices / transfer  / exchange of expertise)</w:t>
      </w:r>
    </w:p>
    <w:p w:rsidR="006F47FB" w:rsidRDefault="006F47FB">
      <w:pPr>
        <w:pStyle w:val="normal0"/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define the legal framework (procedures)</w:t>
      </w:r>
    </w:p>
    <w:p w:rsidR="006F47FB" w:rsidRDefault="006F47FB">
      <w:pPr>
        <w:pStyle w:val="normal0"/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be a problem-solver / solution - oriented </w:t>
      </w:r>
    </w:p>
    <w:p w:rsidR="006F47FB" w:rsidRDefault="006F47FB">
      <w:pPr>
        <w:pStyle w:val="normal0"/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adequate military background IOT inspire trust </w:t>
      </w:r>
    </w:p>
    <w:sectPr w:rsidR="006F47FB" w:rsidSect="00BE2A59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76B3"/>
    <w:multiLevelType w:val="multilevel"/>
    <w:tmpl w:val="FFFFFFFF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4D811399"/>
    <w:multiLevelType w:val="multilevel"/>
    <w:tmpl w:val="FFFFFFFF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6FE45E4C"/>
    <w:multiLevelType w:val="multilevel"/>
    <w:tmpl w:val="FFFFFFFF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A59"/>
    <w:rsid w:val="002B23FD"/>
    <w:rsid w:val="006F47FB"/>
    <w:rsid w:val="007D3059"/>
    <w:rsid w:val="00BE2A59"/>
    <w:rsid w:val="00BE4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color w:val="00000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BE2A5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BE2A5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BE2A5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BE2A5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BE2A59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BE2A59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497E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97E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97E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97E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97E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97E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0">
    <w:name w:val="normal"/>
    <w:uiPriority w:val="99"/>
    <w:rsid w:val="00BE2A59"/>
    <w:pPr>
      <w:spacing w:line="276" w:lineRule="auto"/>
    </w:pPr>
    <w:rPr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BE2A59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497E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BE2A59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C9497E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170</Words>
  <Characters>969</Characters>
  <Application>Microsoft Office Outlook</Application>
  <DocSecurity>0</DocSecurity>
  <Lines>0</Lines>
  <Paragraphs>0</Paragraphs>
  <ScaleCrop>false</ScaleCrop>
  <Company>MApN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droman</dc:creator>
  <cp:keywords/>
  <dc:description/>
  <cp:lastModifiedBy>droman</cp:lastModifiedBy>
  <cp:revision>2</cp:revision>
  <dcterms:created xsi:type="dcterms:W3CDTF">2017-07-13T10:29:00Z</dcterms:created>
  <dcterms:modified xsi:type="dcterms:W3CDTF">2017-07-13T10:30:00Z</dcterms:modified>
</cp:coreProperties>
</file>